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37" w:rsidRPr="00672CF8" w:rsidRDefault="00682137" w:rsidP="00672CF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72CF8">
        <w:rPr>
          <w:rFonts w:ascii="Times New Roman" w:hAnsi="Times New Roman"/>
          <w:b/>
          <w:sz w:val="28"/>
          <w:szCs w:val="28"/>
        </w:rPr>
        <w:t>Контрольно-ревизионная деятельность.</w:t>
      </w:r>
    </w:p>
    <w:p w:rsidR="00682137" w:rsidRPr="00672CF8" w:rsidRDefault="00682137" w:rsidP="00672CF8">
      <w:pPr>
        <w:spacing w:after="0" w:line="240" w:lineRule="auto"/>
        <w:ind w:firstLine="68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82137" w:rsidRPr="00672CF8" w:rsidRDefault="00682137" w:rsidP="00F23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Pr="00672CF8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21 год проверено</w:t>
      </w:r>
      <w:r w:rsidRPr="00672CF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47</w:t>
      </w:r>
      <w:r w:rsidRPr="00672CF8">
        <w:rPr>
          <w:rFonts w:ascii="Times New Roman" w:hAnsi="Times New Roman"/>
          <w:sz w:val="28"/>
          <w:szCs w:val="28"/>
          <w:lang w:eastAsia="ru-RU"/>
        </w:rPr>
        <w:t xml:space="preserve"> медицинск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672CF8"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672CF8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72CF8">
        <w:rPr>
          <w:rFonts w:ascii="Times New Roman" w:hAnsi="Times New Roman"/>
          <w:sz w:val="28"/>
          <w:szCs w:val="28"/>
          <w:lang w:eastAsia="ru-RU"/>
        </w:rPr>
        <w:t xml:space="preserve"> страховые медицинские организации. </w:t>
      </w:r>
    </w:p>
    <w:p w:rsidR="00682137" w:rsidRPr="00672CF8" w:rsidRDefault="00682137" w:rsidP="00F23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CF8">
        <w:rPr>
          <w:rFonts w:ascii="Times New Roman" w:hAnsi="Times New Roman"/>
          <w:sz w:val="28"/>
          <w:szCs w:val="28"/>
          <w:lang w:eastAsia="ru-RU"/>
        </w:rPr>
        <w:t xml:space="preserve">Проведено в отчетном периоде </w:t>
      </w:r>
      <w:r>
        <w:rPr>
          <w:rFonts w:ascii="Times New Roman" w:hAnsi="Times New Roman"/>
          <w:sz w:val="28"/>
          <w:szCs w:val="28"/>
          <w:lang w:eastAsia="ru-RU"/>
        </w:rPr>
        <w:t>60</w:t>
      </w:r>
      <w:r w:rsidRPr="00672CF8">
        <w:rPr>
          <w:rFonts w:ascii="Times New Roman" w:hAnsi="Times New Roman"/>
          <w:sz w:val="28"/>
          <w:szCs w:val="28"/>
          <w:lang w:eastAsia="ru-RU"/>
        </w:rPr>
        <w:t xml:space="preserve"> проверки в медицинских организациях и </w:t>
      </w:r>
      <w:r>
        <w:rPr>
          <w:rFonts w:ascii="Times New Roman" w:hAnsi="Times New Roman"/>
          <w:sz w:val="28"/>
          <w:szCs w:val="28"/>
          <w:lang w:eastAsia="ru-RU"/>
        </w:rPr>
        <w:t xml:space="preserve">3 </w:t>
      </w:r>
      <w:r w:rsidRPr="00672CF8">
        <w:rPr>
          <w:rFonts w:ascii="Times New Roman" w:hAnsi="Times New Roman"/>
          <w:sz w:val="28"/>
          <w:szCs w:val="28"/>
          <w:lang w:eastAsia="ru-RU"/>
        </w:rPr>
        <w:t xml:space="preserve">страховых медицинских организациях из них: </w:t>
      </w:r>
      <w:r>
        <w:rPr>
          <w:rFonts w:ascii="Times New Roman" w:hAnsi="Times New Roman"/>
          <w:sz w:val="28"/>
          <w:szCs w:val="28"/>
          <w:lang w:eastAsia="ru-RU"/>
        </w:rPr>
        <w:t>50</w:t>
      </w:r>
      <w:r w:rsidRPr="00672CF8">
        <w:rPr>
          <w:rFonts w:ascii="Times New Roman" w:hAnsi="Times New Roman"/>
          <w:sz w:val="28"/>
          <w:szCs w:val="28"/>
          <w:lang w:eastAsia="ru-RU"/>
        </w:rPr>
        <w:t xml:space="preserve"> комплексных, 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672CF8">
        <w:rPr>
          <w:rFonts w:ascii="Times New Roman" w:hAnsi="Times New Roman"/>
          <w:sz w:val="28"/>
          <w:szCs w:val="28"/>
          <w:lang w:eastAsia="ru-RU"/>
        </w:rPr>
        <w:t xml:space="preserve"> тематических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и 1 контрольная</w:t>
      </w:r>
      <w:r w:rsidRPr="00672CF8">
        <w:rPr>
          <w:rFonts w:ascii="Times New Roman" w:hAnsi="Times New Roman"/>
          <w:sz w:val="28"/>
          <w:szCs w:val="28"/>
          <w:lang w:eastAsia="ru-RU"/>
        </w:rPr>
        <w:t>.</w:t>
      </w:r>
    </w:p>
    <w:p w:rsidR="00682137" w:rsidRDefault="00682137" w:rsidP="00642F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82137" w:rsidRPr="00672CF8" w:rsidRDefault="00682137" w:rsidP="00642F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2CF8">
        <w:rPr>
          <w:rFonts w:ascii="Times New Roman" w:hAnsi="Times New Roman"/>
          <w:sz w:val="28"/>
          <w:szCs w:val="28"/>
          <w:lang w:eastAsia="ru-RU"/>
        </w:rPr>
        <w:t>Количественные показатели проведения проверок</w:t>
      </w:r>
    </w:p>
    <w:p w:rsidR="00682137" w:rsidRPr="00672CF8" w:rsidRDefault="00682137" w:rsidP="00672CF8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2CF8">
        <w:rPr>
          <w:rFonts w:ascii="Times New Roman" w:hAnsi="Times New Roman"/>
          <w:sz w:val="28"/>
          <w:szCs w:val="28"/>
          <w:lang w:eastAsia="ru-RU"/>
        </w:rPr>
        <w:tab/>
      </w:r>
      <w:r w:rsidRPr="00672CF8">
        <w:rPr>
          <w:rFonts w:ascii="Times New Roman" w:hAnsi="Times New Roman"/>
          <w:sz w:val="28"/>
          <w:szCs w:val="28"/>
          <w:lang w:eastAsia="ru-RU"/>
        </w:rPr>
        <w:tab/>
      </w:r>
      <w:r w:rsidRPr="00672CF8">
        <w:rPr>
          <w:rFonts w:ascii="Times New Roman" w:hAnsi="Times New Roman"/>
          <w:sz w:val="28"/>
          <w:szCs w:val="28"/>
          <w:lang w:eastAsia="ru-RU"/>
        </w:rPr>
        <w:tab/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248"/>
        <w:gridCol w:w="1471"/>
        <w:gridCol w:w="1701"/>
      </w:tblGrid>
      <w:tr w:rsidR="00682137" w:rsidRPr="00DC7E35" w:rsidTr="00457077">
        <w:trPr>
          <w:trHeight w:val="612"/>
        </w:trPr>
        <w:tc>
          <w:tcPr>
            <w:tcW w:w="6248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82137" w:rsidRPr="00DC7E35" w:rsidRDefault="00682137" w:rsidP="00DC7E35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471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82137" w:rsidRPr="00DC7E35" w:rsidRDefault="00682137" w:rsidP="00DC7E35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701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82137" w:rsidRPr="00DC7E35" w:rsidRDefault="00682137" w:rsidP="00DC7E35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2021 год</w:t>
            </w:r>
          </w:p>
        </w:tc>
      </w:tr>
      <w:tr w:rsidR="00682137" w:rsidRPr="00DC7E35" w:rsidTr="00457077">
        <w:trPr>
          <w:trHeight w:val="315"/>
        </w:trPr>
        <w:tc>
          <w:tcPr>
            <w:tcW w:w="6248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82137" w:rsidRPr="00DC7E35" w:rsidRDefault="00682137" w:rsidP="00DC7E35">
            <w:pPr>
              <w:spacing w:after="0" w:line="240" w:lineRule="auto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Количество МО, получающих средства ОМС</w:t>
            </w:r>
          </w:p>
        </w:tc>
        <w:tc>
          <w:tcPr>
            <w:tcW w:w="1471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82137" w:rsidRPr="00DC7E35" w:rsidRDefault="00682137" w:rsidP="00DC7E35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701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82137" w:rsidRPr="00DC7E35" w:rsidRDefault="00682137" w:rsidP="00DC7E35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69</w:t>
            </w:r>
          </w:p>
        </w:tc>
      </w:tr>
      <w:tr w:rsidR="00682137" w:rsidRPr="00DC7E35" w:rsidTr="00457077">
        <w:trPr>
          <w:trHeight w:val="240"/>
        </w:trPr>
        <w:tc>
          <w:tcPr>
            <w:tcW w:w="6248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82137" w:rsidRPr="00DC7E35" w:rsidRDefault="00682137" w:rsidP="00DC7E35">
            <w:pPr>
              <w:spacing w:after="0" w:line="240" w:lineRule="auto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Количество СМО, получающих средства ОМС</w:t>
            </w:r>
          </w:p>
        </w:tc>
        <w:tc>
          <w:tcPr>
            <w:tcW w:w="1471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82137" w:rsidRPr="00DC7E35" w:rsidRDefault="00682137" w:rsidP="00DC7E35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82137" w:rsidRPr="00DC7E35" w:rsidRDefault="00682137" w:rsidP="00DC7E35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</w:tr>
      <w:tr w:rsidR="00682137" w:rsidRPr="00DC7E35" w:rsidTr="00457077">
        <w:trPr>
          <w:trHeight w:val="394"/>
        </w:trPr>
        <w:tc>
          <w:tcPr>
            <w:tcW w:w="6248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82137" w:rsidRPr="00DC7E35" w:rsidRDefault="00682137" w:rsidP="00DC7E35">
            <w:pPr>
              <w:spacing w:after="0" w:line="240" w:lineRule="auto"/>
              <w:jc w:val="both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Проведено проверок, в том числе</w:t>
            </w:r>
          </w:p>
        </w:tc>
        <w:tc>
          <w:tcPr>
            <w:tcW w:w="1471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82137" w:rsidRPr="00DC7E35" w:rsidRDefault="00682137" w:rsidP="00DC7E35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701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82137" w:rsidRPr="00DC7E35" w:rsidRDefault="00682137" w:rsidP="00DC7E35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63</w:t>
            </w:r>
          </w:p>
        </w:tc>
      </w:tr>
      <w:tr w:rsidR="00682137" w:rsidRPr="00DC7E35" w:rsidTr="00457077">
        <w:trPr>
          <w:trHeight w:val="445"/>
        </w:trPr>
        <w:tc>
          <w:tcPr>
            <w:tcW w:w="6248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82137" w:rsidRPr="00DC7E35" w:rsidRDefault="00682137" w:rsidP="00DC7E35">
            <w:pPr>
              <w:spacing w:after="0" w:line="240" w:lineRule="auto"/>
              <w:jc w:val="both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- комплексных</w:t>
            </w:r>
          </w:p>
        </w:tc>
        <w:tc>
          <w:tcPr>
            <w:tcW w:w="1471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82137" w:rsidRPr="00DC7E35" w:rsidRDefault="00682137" w:rsidP="00DC7E35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01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82137" w:rsidRPr="00DC7E35" w:rsidRDefault="00682137" w:rsidP="00DC7E35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50</w:t>
            </w:r>
          </w:p>
        </w:tc>
      </w:tr>
      <w:tr w:rsidR="00682137" w:rsidRPr="00DC7E35" w:rsidTr="00457077">
        <w:trPr>
          <w:trHeight w:val="318"/>
        </w:trPr>
        <w:tc>
          <w:tcPr>
            <w:tcW w:w="6248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82137" w:rsidRPr="00DC7E35" w:rsidRDefault="00682137" w:rsidP="00DC7E35">
            <w:pPr>
              <w:spacing w:after="0" w:line="240" w:lineRule="auto"/>
              <w:jc w:val="both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- тематических</w:t>
            </w:r>
          </w:p>
        </w:tc>
        <w:tc>
          <w:tcPr>
            <w:tcW w:w="1471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82137" w:rsidRPr="00DC7E35" w:rsidRDefault="00682137" w:rsidP="00DC7E35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1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82137" w:rsidRPr="00DC7E35" w:rsidRDefault="00682137" w:rsidP="00DC7E35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12</w:t>
            </w:r>
          </w:p>
        </w:tc>
      </w:tr>
      <w:tr w:rsidR="00682137" w:rsidRPr="00DC7E35" w:rsidTr="00457077">
        <w:trPr>
          <w:trHeight w:val="440"/>
        </w:trPr>
        <w:tc>
          <w:tcPr>
            <w:tcW w:w="6248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82137" w:rsidRPr="00DC7E35" w:rsidRDefault="00682137" w:rsidP="00DC7E35">
            <w:pPr>
              <w:spacing w:after="0" w:line="240" w:lineRule="auto"/>
              <w:jc w:val="both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- контрольных</w:t>
            </w:r>
          </w:p>
        </w:tc>
        <w:tc>
          <w:tcPr>
            <w:tcW w:w="1471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82137" w:rsidRPr="00DC7E35" w:rsidRDefault="00682137" w:rsidP="00DC7E35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82137" w:rsidRPr="00DC7E35" w:rsidRDefault="00682137" w:rsidP="00DC7E35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682137" w:rsidRPr="00DC7E35" w:rsidTr="00457077">
        <w:trPr>
          <w:trHeight w:val="723"/>
        </w:trPr>
        <w:tc>
          <w:tcPr>
            <w:tcW w:w="6248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82137" w:rsidRPr="00DC7E35" w:rsidRDefault="00682137" w:rsidP="00DC7E35">
            <w:pPr>
              <w:spacing w:after="0" w:line="240" w:lineRule="auto"/>
              <w:jc w:val="both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Финансовые нарушения в использовании средств ОМС (тыс.рублей)</w:t>
            </w:r>
          </w:p>
        </w:tc>
        <w:tc>
          <w:tcPr>
            <w:tcW w:w="1471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82137" w:rsidRPr="00DC7E35" w:rsidRDefault="00682137" w:rsidP="00DC7E35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16 513,1</w:t>
            </w:r>
          </w:p>
        </w:tc>
        <w:tc>
          <w:tcPr>
            <w:tcW w:w="1701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82137" w:rsidRPr="00DC7E35" w:rsidRDefault="00682137" w:rsidP="00DC7E35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DC7E35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22 028,9</w:t>
            </w:r>
          </w:p>
        </w:tc>
      </w:tr>
    </w:tbl>
    <w:p w:rsidR="00682137" w:rsidRPr="00672CF8" w:rsidRDefault="00682137" w:rsidP="00672CF8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2CF8">
        <w:rPr>
          <w:rFonts w:ascii="Times New Roman" w:hAnsi="Times New Roman"/>
          <w:sz w:val="28"/>
          <w:szCs w:val="28"/>
          <w:lang w:eastAsia="ru-RU"/>
        </w:rPr>
        <w:tab/>
      </w:r>
      <w:r w:rsidRPr="00672CF8">
        <w:rPr>
          <w:rFonts w:ascii="Times New Roman" w:hAnsi="Times New Roman"/>
          <w:sz w:val="28"/>
          <w:szCs w:val="28"/>
          <w:lang w:eastAsia="ru-RU"/>
        </w:rPr>
        <w:tab/>
      </w:r>
      <w:r w:rsidRPr="00672CF8">
        <w:rPr>
          <w:rFonts w:ascii="Times New Roman" w:hAnsi="Times New Roman"/>
          <w:sz w:val="28"/>
          <w:szCs w:val="28"/>
          <w:lang w:eastAsia="ru-RU"/>
        </w:rPr>
        <w:tab/>
      </w:r>
      <w:r w:rsidRPr="00672CF8">
        <w:rPr>
          <w:rFonts w:ascii="Times New Roman" w:hAnsi="Times New Roman"/>
          <w:sz w:val="28"/>
          <w:szCs w:val="28"/>
          <w:lang w:eastAsia="ru-RU"/>
        </w:rPr>
        <w:tab/>
      </w:r>
      <w:r w:rsidRPr="00672CF8">
        <w:rPr>
          <w:rFonts w:ascii="Times New Roman" w:hAnsi="Times New Roman"/>
          <w:sz w:val="28"/>
          <w:szCs w:val="28"/>
          <w:lang w:eastAsia="ru-RU"/>
        </w:rPr>
        <w:tab/>
      </w:r>
      <w:r w:rsidRPr="00672CF8">
        <w:rPr>
          <w:rFonts w:ascii="Times New Roman" w:hAnsi="Times New Roman"/>
          <w:sz w:val="28"/>
          <w:szCs w:val="28"/>
          <w:lang w:eastAsia="ru-RU"/>
        </w:rPr>
        <w:tab/>
      </w:r>
      <w:r w:rsidRPr="00672CF8">
        <w:rPr>
          <w:rFonts w:ascii="Times New Roman" w:hAnsi="Times New Roman"/>
          <w:sz w:val="28"/>
          <w:szCs w:val="28"/>
          <w:lang w:eastAsia="ru-RU"/>
        </w:rPr>
        <w:tab/>
      </w:r>
      <w:r w:rsidRPr="00672CF8">
        <w:rPr>
          <w:rFonts w:ascii="Times New Roman" w:hAnsi="Times New Roman"/>
          <w:sz w:val="28"/>
          <w:szCs w:val="28"/>
          <w:lang w:eastAsia="ru-RU"/>
        </w:rPr>
        <w:tab/>
        <w:t xml:space="preserve">    </w:t>
      </w:r>
    </w:p>
    <w:p w:rsidR="00682137" w:rsidRPr="00672CF8" w:rsidRDefault="00682137" w:rsidP="00F2324D">
      <w:pPr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Pr="00672CF8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672CF8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672CF8">
        <w:rPr>
          <w:rFonts w:ascii="Times New Roman" w:hAnsi="Times New Roman"/>
          <w:sz w:val="28"/>
          <w:szCs w:val="28"/>
          <w:lang w:eastAsia="ru-RU"/>
        </w:rPr>
        <w:t xml:space="preserve"> установлено:</w:t>
      </w:r>
    </w:p>
    <w:p w:rsidR="00682137" w:rsidRPr="00672CF8" w:rsidRDefault="00682137" w:rsidP="00F2324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CF8">
        <w:rPr>
          <w:rFonts w:ascii="Times New Roman" w:hAnsi="Times New Roman"/>
          <w:sz w:val="28"/>
          <w:szCs w:val="28"/>
          <w:lang w:eastAsia="ru-RU"/>
        </w:rPr>
        <w:t xml:space="preserve">- нецелевое использование средств ОМС на сумму </w:t>
      </w:r>
      <w:r>
        <w:rPr>
          <w:rFonts w:ascii="Times New Roman" w:hAnsi="Times New Roman"/>
          <w:sz w:val="28"/>
          <w:szCs w:val="28"/>
          <w:lang w:eastAsia="ru-RU"/>
        </w:rPr>
        <w:t>22 028,9</w:t>
      </w:r>
      <w:r w:rsidRPr="00672CF8">
        <w:rPr>
          <w:rFonts w:ascii="Times New Roman" w:hAnsi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hAnsi="Times New Roman"/>
          <w:sz w:val="28"/>
          <w:szCs w:val="28"/>
          <w:lang w:eastAsia="ru-RU"/>
        </w:rPr>
        <w:t>лей</w:t>
      </w:r>
      <w:r w:rsidRPr="00672CF8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164,7</w:t>
      </w:r>
      <w:r w:rsidRPr="00672CF8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2CF8">
        <w:rPr>
          <w:rFonts w:ascii="Times New Roman" w:hAnsi="Times New Roman"/>
          <w:sz w:val="28"/>
          <w:szCs w:val="28"/>
          <w:lang w:eastAsia="ru-RU"/>
        </w:rPr>
        <w:t xml:space="preserve">рублей (СМО) и </w:t>
      </w:r>
      <w:r>
        <w:rPr>
          <w:rFonts w:ascii="Times New Roman" w:hAnsi="Times New Roman"/>
          <w:sz w:val="28"/>
          <w:szCs w:val="28"/>
          <w:lang w:eastAsia="ru-RU"/>
        </w:rPr>
        <w:t>21 864,2</w:t>
      </w:r>
      <w:r w:rsidRPr="00672CF8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2CF8">
        <w:rPr>
          <w:rFonts w:ascii="Times New Roman" w:hAnsi="Times New Roman"/>
          <w:sz w:val="28"/>
          <w:szCs w:val="28"/>
          <w:lang w:eastAsia="ru-RU"/>
        </w:rPr>
        <w:t>рублей (МО).</w:t>
      </w:r>
    </w:p>
    <w:p w:rsidR="00682137" w:rsidRPr="00672CF8" w:rsidRDefault="00682137" w:rsidP="00F2324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CF8">
        <w:rPr>
          <w:rFonts w:ascii="Times New Roman" w:hAnsi="Times New Roman"/>
          <w:sz w:val="28"/>
          <w:szCs w:val="28"/>
          <w:lang w:eastAsia="ru-RU"/>
        </w:rPr>
        <w:t xml:space="preserve">- штрафы и пени по средствам ОМС на сумму </w:t>
      </w:r>
      <w:r>
        <w:rPr>
          <w:rFonts w:ascii="Times New Roman" w:hAnsi="Times New Roman"/>
          <w:sz w:val="28"/>
          <w:szCs w:val="28"/>
          <w:lang w:eastAsia="ru-RU"/>
        </w:rPr>
        <w:t>8 891,0</w:t>
      </w:r>
      <w:r w:rsidRPr="00672CF8">
        <w:rPr>
          <w:rFonts w:ascii="Times New Roman" w:hAnsi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hAnsi="Times New Roman"/>
          <w:sz w:val="28"/>
          <w:szCs w:val="28"/>
          <w:lang w:eastAsia="ru-RU"/>
        </w:rPr>
        <w:t>лей</w:t>
      </w:r>
      <w:r w:rsidRPr="00672CF8">
        <w:rPr>
          <w:rFonts w:ascii="Times New Roman" w:hAnsi="Times New Roman"/>
          <w:sz w:val="28"/>
          <w:szCs w:val="28"/>
          <w:lang w:eastAsia="ru-RU"/>
        </w:rPr>
        <w:t>:</w:t>
      </w:r>
    </w:p>
    <w:p w:rsidR="00682137" w:rsidRPr="00672CF8" w:rsidRDefault="00682137" w:rsidP="00F2324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CF8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1 777,5</w:t>
      </w:r>
      <w:r w:rsidRPr="00672CF8">
        <w:rPr>
          <w:rFonts w:ascii="Times New Roman" w:hAnsi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hAnsi="Times New Roman"/>
          <w:sz w:val="28"/>
          <w:szCs w:val="28"/>
          <w:lang w:eastAsia="ru-RU"/>
        </w:rPr>
        <w:t>лей</w:t>
      </w:r>
      <w:r w:rsidRPr="00672CF8">
        <w:rPr>
          <w:rFonts w:ascii="Times New Roman" w:hAnsi="Times New Roman"/>
          <w:sz w:val="28"/>
          <w:szCs w:val="28"/>
          <w:lang w:eastAsia="ru-RU"/>
        </w:rPr>
        <w:t xml:space="preserve"> в МО;</w:t>
      </w:r>
    </w:p>
    <w:p w:rsidR="00682137" w:rsidRPr="00672CF8" w:rsidRDefault="00682137" w:rsidP="00F2324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CF8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8 833,8</w:t>
      </w:r>
      <w:r w:rsidRPr="00672CF8">
        <w:rPr>
          <w:rFonts w:ascii="Times New Roman" w:hAnsi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hAnsi="Times New Roman"/>
          <w:sz w:val="28"/>
          <w:szCs w:val="28"/>
          <w:lang w:eastAsia="ru-RU"/>
        </w:rPr>
        <w:t>лей</w:t>
      </w:r>
      <w:r w:rsidRPr="00672CF8">
        <w:rPr>
          <w:rFonts w:ascii="Times New Roman" w:hAnsi="Times New Roman"/>
          <w:sz w:val="28"/>
          <w:szCs w:val="28"/>
          <w:lang w:eastAsia="ru-RU"/>
        </w:rPr>
        <w:t xml:space="preserve"> в СМО.</w:t>
      </w:r>
    </w:p>
    <w:p w:rsidR="00682137" w:rsidRPr="00672CF8" w:rsidRDefault="00682137" w:rsidP="00F2324D">
      <w:pPr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CF8">
        <w:rPr>
          <w:rFonts w:ascii="Times New Roman" w:hAnsi="Times New Roman"/>
          <w:sz w:val="28"/>
          <w:szCs w:val="28"/>
          <w:lang w:eastAsia="ru-RU"/>
        </w:rPr>
        <w:t xml:space="preserve">Восстановлено </w:t>
      </w:r>
      <w:r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Pr="00672CF8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672CF8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672CF8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682137" w:rsidRPr="007757F3" w:rsidRDefault="00682137" w:rsidP="00F2324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57F3">
        <w:rPr>
          <w:rFonts w:ascii="Times New Roman" w:hAnsi="Times New Roman"/>
          <w:sz w:val="28"/>
          <w:szCs w:val="28"/>
          <w:lang w:eastAsia="ru-RU"/>
        </w:rPr>
        <w:t>- нецелевое использование средств ОМС на сумму 1</w:t>
      </w:r>
      <w:r>
        <w:rPr>
          <w:rFonts w:ascii="Times New Roman" w:hAnsi="Times New Roman"/>
          <w:sz w:val="28"/>
          <w:szCs w:val="28"/>
          <w:lang w:eastAsia="ru-RU"/>
        </w:rPr>
        <w:t>1 645,8</w:t>
      </w:r>
      <w:r w:rsidRPr="007757F3">
        <w:rPr>
          <w:rFonts w:ascii="Times New Roman" w:hAnsi="Times New Roman"/>
          <w:sz w:val="28"/>
          <w:szCs w:val="28"/>
          <w:lang w:eastAsia="ru-RU"/>
        </w:rPr>
        <w:t xml:space="preserve"> тыс. руб. (5,7 </w:t>
      </w:r>
      <w:r>
        <w:rPr>
          <w:rFonts w:ascii="Times New Roman" w:hAnsi="Times New Roman"/>
          <w:sz w:val="28"/>
          <w:szCs w:val="28"/>
          <w:lang w:eastAsia="ru-RU"/>
        </w:rPr>
        <w:t>тыс. рублей (</w:t>
      </w:r>
      <w:r w:rsidRPr="007757F3">
        <w:rPr>
          <w:rFonts w:ascii="Times New Roman" w:hAnsi="Times New Roman"/>
          <w:sz w:val="28"/>
          <w:szCs w:val="28"/>
          <w:lang w:eastAsia="ru-RU"/>
        </w:rPr>
        <w:t>СМО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7757F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11 640,1 тыс. рублей (</w:t>
      </w:r>
      <w:r w:rsidRPr="007757F3">
        <w:rPr>
          <w:rFonts w:ascii="Times New Roman" w:hAnsi="Times New Roman"/>
          <w:sz w:val="28"/>
          <w:szCs w:val="28"/>
          <w:lang w:eastAsia="ru-RU"/>
        </w:rPr>
        <w:t>МО);</w:t>
      </w:r>
    </w:p>
    <w:p w:rsidR="00682137" w:rsidRPr="007757F3" w:rsidRDefault="00682137" w:rsidP="00F2324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57F3">
        <w:rPr>
          <w:rFonts w:ascii="Times New Roman" w:hAnsi="Times New Roman"/>
          <w:sz w:val="28"/>
          <w:szCs w:val="28"/>
          <w:lang w:eastAsia="ru-RU"/>
        </w:rPr>
        <w:t>- штрафы и пени по средствам ОМС на сумму 1 700,3 тыс. руб., из них 432,8 тыс. руб</w:t>
      </w:r>
      <w:r>
        <w:rPr>
          <w:rFonts w:ascii="Times New Roman" w:hAnsi="Times New Roman"/>
          <w:sz w:val="28"/>
          <w:szCs w:val="28"/>
          <w:lang w:eastAsia="ru-RU"/>
        </w:rPr>
        <w:t>лей</w:t>
      </w:r>
      <w:r w:rsidRPr="007757F3">
        <w:rPr>
          <w:rFonts w:ascii="Times New Roman" w:hAnsi="Times New Roman"/>
          <w:sz w:val="28"/>
          <w:szCs w:val="28"/>
          <w:lang w:eastAsia="ru-RU"/>
        </w:rPr>
        <w:t xml:space="preserve"> МО и 1 267,5 тыс. руб</w:t>
      </w:r>
      <w:r>
        <w:rPr>
          <w:rFonts w:ascii="Times New Roman" w:hAnsi="Times New Roman"/>
          <w:sz w:val="28"/>
          <w:szCs w:val="28"/>
          <w:lang w:eastAsia="ru-RU"/>
        </w:rPr>
        <w:t>лей</w:t>
      </w:r>
      <w:r w:rsidRPr="007757F3">
        <w:rPr>
          <w:rFonts w:ascii="Times New Roman" w:hAnsi="Times New Roman"/>
          <w:sz w:val="28"/>
          <w:szCs w:val="28"/>
          <w:lang w:eastAsia="ru-RU"/>
        </w:rPr>
        <w:t xml:space="preserve"> СМО.</w:t>
      </w:r>
    </w:p>
    <w:p w:rsidR="00682137" w:rsidRDefault="00682137" w:rsidP="00F23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Pr="00672CF8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72CF8">
        <w:rPr>
          <w:rFonts w:ascii="Times New Roman" w:hAnsi="Times New Roman"/>
          <w:sz w:val="28"/>
          <w:szCs w:val="28"/>
          <w:lang w:eastAsia="ru-RU"/>
        </w:rPr>
        <w:t>1 год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672CF8">
        <w:rPr>
          <w:rFonts w:ascii="Times New Roman" w:hAnsi="Times New Roman"/>
          <w:sz w:val="28"/>
          <w:szCs w:val="28"/>
          <w:lang w:eastAsia="ru-RU"/>
        </w:rPr>
        <w:t xml:space="preserve"> нецелевое использование средств ОМС допустили </w:t>
      </w:r>
      <w:r>
        <w:rPr>
          <w:rFonts w:ascii="Times New Roman" w:hAnsi="Times New Roman"/>
          <w:sz w:val="28"/>
          <w:szCs w:val="28"/>
          <w:lang w:eastAsia="ru-RU"/>
        </w:rPr>
        <w:t>31</w:t>
      </w:r>
      <w:r w:rsidRPr="008B72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2CF8">
        <w:rPr>
          <w:rFonts w:ascii="Times New Roman" w:hAnsi="Times New Roman"/>
          <w:sz w:val="28"/>
          <w:szCs w:val="28"/>
          <w:lang w:eastAsia="ru-RU"/>
        </w:rPr>
        <w:t>медицинск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672CF8"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672CF8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72CF8">
        <w:rPr>
          <w:rFonts w:ascii="Times New Roman" w:hAnsi="Times New Roman"/>
          <w:sz w:val="28"/>
          <w:szCs w:val="28"/>
          <w:lang w:eastAsia="ru-RU"/>
        </w:rPr>
        <w:t xml:space="preserve"> страхов</w:t>
      </w:r>
      <w:r w:rsidRPr="008B723C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672CF8">
        <w:rPr>
          <w:rFonts w:ascii="Times New Roman" w:hAnsi="Times New Roman"/>
          <w:sz w:val="28"/>
          <w:szCs w:val="28"/>
          <w:lang w:eastAsia="ru-RU"/>
        </w:rPr>
        <w:t xml:space="preserve"> медицинск</w:t>
      </w:r>
      <w:r w:rsidRPr="008B723C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672CF8"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 w:rsidRPr="008B723C">
        <w:rPr>
          <w:rFonts w:ascii="Times New Roman" w:hAnsi="Times New Roman"/>
          <w:sz w:val="28"/>
          <w:szCs w:val="28"/>
          <w:lang w:eastAsia="ru-RU"/>
        </w:rPr>
        <w:t>и</w:t>
      </w:r>
      <w:r w:rsidRPr="00672CF8">
        <w:rPr>
          <w:rFonts w:ascii="Times New Roman" w:hAnsi="Times New Roman"/>
          <w:sz w:val="28"/>
          <w:szCs w:val="28"/>
          <w:lang w:eastAsia="ru-RU"/>
        </w:rPr>
        <w:t xml:space="preserve"> на сумму </w:t>
      </w:r>
      <w:r>
        <w:rPr>
          <w:rFonts w:ascii="Times New Roman" w:hAnsi="Times New Roman"/>
          <w:sz w:val="28"/>
          <w:szCs w:val="28"/>
          <w:lang w:eastAsia="ru-RU"/>
        </w:rPr>
        <w:t>27 333,3</w:t>
      </w:r>
      <w:r w:rsidRPr="00672CF8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682137" w:rsidRDefault="00682137" w:rsidP="00F23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2137" w:rsidRPr="007757F3" w:rsidRDefault="00682137" w:rsidP="00642F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57F3">
        <w:rPr>
          <w:rFonts w:ascii="Times New Roman" w:hAnsi="Times New Roman"/>
          <w:sz w:val="28"/>
          <w:szCs w:val="28"/>
          <w:lang w:eastAsia="ru-RU"/>
        </w:rPr>
        <w:t>Основные нарушения по нецелевому использованию средств ОМС в медицинских организациях:</w:t>
      </w:r>
    </w:p>
    <w:p w:rsidR="00682137" w:rsidRDefault="00682137" w:rsidP="00672CF8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tbl>
      <w:tblPr>
        <w:tblW w:w="9313" w:type="dxa"/>
        <w:tblInd w:w="93" w:type="dxa"/>
        <w:tblLook w:val="00A0"/>
      </w:tblPr>
      <w:tblGrid>
        <w:gridCol w:w="8074"/>
        <w:gridCol w:w="1239"/>
      </w:tblGrid>
      <w:tr w:rsidR="00682137" w:rsidRPr="00AA0705" w:rsidTr="00BA6592">
        <w:trPr>
          <w:trHeight w:val="253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37" w:rsidRPr="00484784" w:rsidRDefault="00682137" w:rsidP="009B3E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84784">
              <w:rPr>
                <w:rFonts w:ascii="Times New Roman" w:hAnsi="Times New Roman"/>
                <w:bCs/>
                <w:sz w:val="28"/>
                <w:szCs w:val="28"/>
              </w:rPr>
              <w:t>Наименование направлений (видов) нецелевого использования средств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82137" w:rsidRPr="00484784" w:rsidRDefault="00682137" w:rsidP="009B3E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84784">
              <w:rPr>
                <w:rFonts w:ascii="Times New Roman" w:hAnsi="Times New Roman"/>
                <w:bCs/>
                <w:sz w:val="28"/>
                <w:szCs w:val="28"/>
              </w:rPr>
              <w:t>тыс. руб.</w:t>
            </w:r>
          </w:p>
        </w:tc>
      </w:tr>
      <w:tr w:rsidR="00682137" w:rsidRPr="00AA0705" w:rsidTr="00BA6592">
        <w:trPr>
          <w:trHeight w:val="381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37" w:rsidRPr="00484784" w:rsidRDefault="00682137" w:rsidP="009B3E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4784">
              <w:rPr>
                <w:rFonts w:ascii="Times New Roman" w:hAnsi="Times New Roman"/>
                <w:b/>
                <w:sz w:val="28"/>
                <w:szCs w:val="28"/>
              </w:rPr>
              <w:t>1. Оплата расходов, не включенных в тарифы на оплату медицинской помощи в рамках территориальной программы ОМС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2137" w:rsidRPr="00484784" w:rsidRDefault="00682137" w:rsidP="009B3E6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84784">
              <w:rPr>
                <w:rFonts w:ascii="Times New Roman" w:hAnsi="Times New Roman"/>
                <w:b/>
                <w:sz w:val="28"/>
                <w:szCs w:val="28"/>
              </w:rPr>
              <w:t>10 957,7</w:t>
            </w:r>
          </w:p>
        </w:tc>
      </w:tr>
      <w:tr w:rsidR="00682137" w:rsidRPr="00AA0705" w:rsidTr="00BA6592">
        <w:trPr>
          <w:trHeight w:val="449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37" w:rsidRPr="00484784" w:rsidRDefault="00682137" w:rsidP="009B3E6B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-расходы на оплату труда медицинских работников без действующих сертификатов;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2137" w:rsidRPr="00484784" w:rsidRDefault="00682137" w:rsidP="009B3E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463,2</w:t>
            </w:r>
          </w:p>
        </w:tc>
      </w:tr>
      <w:tr w:rsidR="00682137" w:rsidRPr="00AA0705" w:rsidTr="00BA6592">
        <w:trPr>
          <w:trHeight w:val="330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37" w:rsidRPr="00484784" w:rsidRDefault="00682137" w:rsidP="009B3E6B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-необоснованное начисление и выплата заработной платы;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2137" w:rsidRPr="00484784" w:rsidRDefault="00682137" w:rsidP="009B3E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369,8</w:t>
            </w:r>
          </w:p>
        </w:tc>
      </w:tr>
      <w:tr w:rsidR="00682137" w:rsidRPr="00AA0705" w:rsidTr="00BA6592">
        <w:trPr>
          <w:trHeight w:val="300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37" w:rsidRPr="00484784" w:rsidRDefault="00682137" w:rsidP="009B3E6B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-расходы на капитальный ремонт;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2137" w:rsidRPr="00484784" w:rsidRDefault="00682137" w:rsidP="009B3E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3 077,1</w:t>
            </w:r>
          </w:p>
        </w:tc>
      </w:tr>
      <w:tr w:rsidR="00682137" w:rsidRPr="00AA0705" w:rsidTr="00BA6592">
        <w:trPr>
          <w:trHeight w:val="300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37" w:rsidRPr="00484784" w:rsidRDefault="00682137" w:rsidP="009B3E6B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 xml:space="preserve">- погашение займов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2137" w:rsidRPr="00484784" w:rsidRDefault="00682137" w:rsidP="009B3E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</w:tr>
      <w:tr w:rsidR="00682137" w:rsidRPr="00AA0705" w:rsidTr="00BA6592">
        <w:trPr>
          <w:trHeight w:val="433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37" w:rsidRPr="00484784" w:rsidRDefault="00682137" w:rsidP="009B3E6B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восстановление нецелевого использования средств ОМС за счет средств ОМС;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2137" w:rsidRPr="00484784" w:rsidRDefault="00682137" w:rsidP="009B3E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2 121,0</w:t>
            </w:r>
          </w:p>
        </w:tc>
      </w:tr>
      <w:tr w:rsidR="00682137" w:rsidRPr="00AA0705" w:rsidTr="00BA6592">
        <w:trPr>
          <w:trHeight w:val="315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37" w:rsidRPr="00484784" w:rsidRDefault="00682137" w:rsidP="009B3E6B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оплата основного средства, стоимостью свыше 100 000 рублей;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2137" w:rsidRPr="00484784" w:rsidRDefault="00682137" w:rsidP="009B3E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1 876,5</w:t>
            </w:r>
          </w:p>
        </w:tc>
      </w:tr>
      <w:tr w:rsidR="00682137" w:rsidRPr="00AA0705" w:rsidTr="00BA6592">
        <w:trPr>
          <w:trHeight w:val="375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37" w:rsidRPr="00484784" w:rsidRDefault="00682137" w:rsidP="00BA659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 xml:space="preserve"> - плата за сброс загрязняющих веществ в систему канализации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2137" w:rsidRPr="00484784" w:rsidRDefault="00682137" w:rsidP="00BA65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2 324,5</w:t>
            </w:r>
          </w:p>
        </w:tc>
      </w:tr>
      <w:tr w:rsidR="00682137" w:rsidRPr="00AA0705" w:rsidTr="00BA6592">
        <w:trPr>
          <w:trHeight w:val="214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37" w:rsidRPr="00484784" w:rsidRDefault="00682137" w:rsidP="00BA659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неправомерная оплата командировочных расходов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2137" w:rsidRPr="00484784" w:rsidRDefault="00682137" w:rsidP="00BA65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682137" w:rsidRPr="00AA0705" w:rsidTr="00BA6592">
        <w:trPr>
          <w:trHeight w:val="178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37" w:rsidRPr="00484784" w:rsidRDefault="00682137" w:rsidP="00BA659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расходы на рекламу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82137" w:rsidRPr="00484784" w:rsidRDefault="00682137" w:rsidP="00BA65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41,2</w:t>
            </w:r>
          </w:p>
        </w:tc>
      </w:tr>
      <w:tr w:rsidR="00682137" w:rsidRPr="00AA0705" w:rsidTr="00BA6592">
        <w:trPr>
          <w:trHeight w:val="870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37" w:rsidRPr="00484784" w:rsidRDefault="00682137" w:rsidP="00BA65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4784">
              <w:rPr>
                <w:rFonts w:ascii="Times New Roman" w:hAnsi="Times New Roman"/>
                <w:b/>
                <w:sz w:val="28"/>
                <w:szCs w:val="28"/>
              </w:rPr>
              <w:t>2. Финансирование структурных подразделений (служб) медицинских организаций, финансируемых из иных источников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2137" w:rsidRPr="00484784" w:rsidRDefault="00682137" w:rsidP="00BA65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84784">
              <w:rPr>
                <w:rFonts w:ascii="Times New Roman" w:hAnsi="Times New Roman"/>
                <w:b/>
                <w:sz w:val="28"/>
                <w:szCs w:val="28"/>
              </w:rPr>
              <w:t>3 404,6</w:t>
            </w:r>
          </w:p>
        </w:tc>
      </w:tr>
      <w:tr w:rsidR="00682137" w:rsidRPr="00AA0705" w:rsidTr="00BA6592">
        <w:trPr>
          <w:trHeight w:val="600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37" w:rsidRPr="00484784" w:rsidRDefault="00682137" w:rsidP="00BA659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выплата ЗП, по видам оказанной медицинской помощи не входящих в программу ОМС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2137" w:rsidRPr="00484784" w:rsidRDefault="00682137" w:rsidP="00BA65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1 057,7</w:t>
            </w:r>
          </w:p>
        </w:tc>
      </w:tr>
      <w:tr w:rsidR="00682137" w:rsidRPr="00AA0705" w:rsidTr="00BA6592">
        <w:trPr>
          <w:trHeight w:val="600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37" w:rsidRPr="00484784" w:rsidRDefault="00682137" w:rsidP="00BA659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расходы на обучение, командировочные расходы по видам помощи, не входящим в систему ОМС;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2137" w:rsidRPr="00484784" w:rsidRDefault="00682137" w:rsidP="00BA65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443,4</w:t>
            </w:r>
          </w:p>
        </w:tc>
      </w:tr>
      <w:tr w:rsidR="00682137" w:rsidRPr="00AA0705" w:rsidTr="00484784">
        <w:trPr>
          <w:trHeight w:val="679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37" w:rsidRPr="00484784" w:rsidRDefault="00682137" w:rsidP="00BA659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расходы на приобретение медикаментов и расходных материалов, не входящих в систему ОМС;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2137" w:rsidRPr="00484784" w:rsidRDefault="00682137" w:rsidP="00BA65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220,8</w:t>
            </w:r>
          </w:p>
        </w:tc>
      </w:tr>
      <w:tr w:rsidR="00682137" w:rsidRPr="00AA0705" w:rsidTr="00BA6592">
        <w:trPr>
          <w:trHeight w:val="300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37" w:rsidRPr="00484784" w:rsidRDefault="00682137" w:rsidP="00BA659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расходы на транспортировку тел умерших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2137" w:rsidRPr="00484784" w:rsidRDefault="00682137" w:rsidP="00BA65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121,7</w:t>
            </w:r>
          </w:p>
        </w:tc>
      </w:tr>
      <w:tr w:rsidR="00682137" w:rsidRPr="00AA0705" w:rsidTr="00BA6592">
        <w:trPr>
          <w:trHeight w:val="600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37" w:rsidRPr="00484784" w:rsidRDefault="00682137" w:rsidP="00BA659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расходы на обслуживание медицинского оборудования, не используемого в рамках программы ОМС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2137" w:rsidRPr="00484784" w:rsidRDefault="00682137" w:rsidP="00BA65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</w:tr>
      <w:tr w:rsidR="00682137" w:rsidRPr="00AA0705" w:rsidTr="00BA6592">
        <w:trPr>
          <w:trHeight w:val="330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37" w:rsidRPr="00484784" w:rsidRDefault="00682137" w:rsidP="00BA659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списание медикаментов приобретенных в рамках программы ОМС на платные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2137" w:rsidRPr="00484784" w:rsidRDefault="00682137" w:rsidP="00BA65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682137" w:rsidRPr="00AA0705" w:rsidTr="00BA6592">
        <w:trPr>
          <w:trHeight w:val="128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37" w:rsidRPr="00484784" w:rsidRDefault="00682137" w:rsidP="00BA659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расходы на лечение пациентов, финансируемых из иных источников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2137" w:rsidRPr="00484784" w:rsidRDefault="00682137" w:rsidP="00BA65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564,3</w:t>
            </w:r>
          </w:p>
        </w:tc>
      </w:tr>
      <w:tr w:rsidR="00682137" w:rsidRPr="00AA0705" w:rsidTr="00BA6592">
        <w:trPr>
          <w:trHeight w:val="615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37" w:rsidRPr="00484784" w:rsidRDefault="00682137" w:rsidP="00BA659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оплата коммунальных услуг, содержание имущества и взносы в фонд кап ремонта имущества, не используемого для ОМС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2137" w:rsidRPr="00484784" w:rsidRDefault="00682137" w:rsidP="00BA65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96,5</w:t>
            </w:r>
          </w:p>
        </w:tc>
      </w:tr>
      <w:tr w:rsidR="00682137" w:rsidRPr="00AA0705" w:rsidTr="00BA6592">
        <w:trPr>
          <w:trHeight w:val="300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37" w:rsidRPr="00484784" w:rsidRDefault="00682137" w:rsidP="00BA659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оплата расходов по скорой помощи в рамках госзаказа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2137" w:rsidRPr="00484784" w:rsidRDefault="00682137" w:rsidP="00BA65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595,3</w:t>
            </w:r>
          </w:p>
        </w:tc>
      </w:tr>
      <w:tr w:rsidR="00682137" w:rsidRPr="00AA0705" w:rsidTr="00BA6592">
        <w:trPr>
          <w:trHeight w:val="300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37" w:rsidRPr="00484784" w:rsidRDefault="00682137" w:rsidP="00BA659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оплата расходов коммерческой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82137" w:rsidRPr="00484784" w:rsidRDefault="00682137" w:rsidP="00BA65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142,9</w:t>
            </w:r>
          </w:p>
        </w:tc>
      </w:tr>
      <w:tr w:rsidR="00682137" w:rsidRPr="00AA0705" w:rsidTr="00BA6592">
        <w:trPr>
          <w:trHeight w:val="585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37" w:rsidRPr="00484784" w:rsidRDefault="00682137" w:rsidP="00BA65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4784">
              <w:rPr>
                <w:rFonts w:ascii="Times New Roman" w:hAnsi="Times New Roman"/>
                <w:b/>
                <w:sz w:val="28"/>
                <w:szCs w:val="28"/>
              </w:rPr>
              <w:t>3.Расходование средств сверх норм, установленных соответствующими министерствами, ведомствами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2137" w:rsidRPr="00484784" w:rsidRDefault="00682137" w:rsidP="00BA65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84784">
              <w:rPr>
                <w:rFonts w:ascii="Times New Roman" w:hAnsi="Times New Roman"/>
                <w:b/>
                <w:sz w:val="28"/>
                <w:szCs w:val="28"/>
              </w:rPr>
              <w:t>6 823,1</w:t>
            </w:r>
          </w:p>
        </w:tc>
      </w:tr>
      <w:tr w:rsidR="00682137" w:rsidRPr="00AA0705" w:rsidTr="00BA6592">
        <w:trPr>
          <w:trHeight w:val="270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37" w:rsidRPr="00484784" w:rsidRDefault="00682137" w:rsidP="00BA659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переплата командировочных, суточных расходов (сверх норм);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2137" w:rsidRPr="00484784" w:rsidRDefault="00682137" w:rsidP="00BA65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34,8</w:t>
            </w:r>
          </w:p>
        </w:tc>
      </w:tr>
      <w:tr w:rsidR="00682137" w:rsidRPr="00AA0705" w:rsidTr="00BA6592">
        <w:trPr>
          <w:trHeight w:val="300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37" w:rsidRPr="00484784" w:rsidRDefault="00682137" w:rsidP="00BA659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необоснованное списание топлива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2137" w:rsidRPr="00484784" w:rsidRDefault="00682137" w:rsidP="00BA65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169,0</w:t>
            </w:r>
          </w:p>
        </w:tc>
      </w:tr>
      <w:tr w:rsidR="00682137" w:rsidRPr="00AA0705" w:rsidTr="00BA6592">
        <w:trPr>
          <w:trHeight w:val="300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37" w:rsidRPr="00484784" w:rsidRDefault="00682137" w:rsidP="00BA659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необоснованное расходование средств НСЗ на ЗП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2137" w:rsidRPr="00484784" w:rsidRDefault="00682137" w:rsidP="00BA65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6 333,7</w:t>
            </w:r>
          </w:p>
        </w:tc>
      </w:tr>
      <w:tr w:rsidR="00682137" w:rsidRPr="00AA0705" w:rsidTr="00BA6592">
        <w:trPr>
          <w:trHeight w:val="300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37" w:rsidRPr="00484784" w:rsidRDefault="00682137" w:rsidP="00BA659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выплата компенсационной надбавки главному врачу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2137" w:rsidRPr="00484784" w:rsidRDefault="00682137" w:rsidP="00BA65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169,9</w:t>
            </w:r>
          </w:p>
        </w:tc>
      </w:tr>
      <w:tr w:rsidR="00682137" w:rsidRPr="00AA0705" w:rsidTr="00BA6592">
        <w:trPr>
          <w:trHeight w:val="301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37" w:rsidRPr="00484784" w:rsidRDefault="00682137" w:rsidP="00BA659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выплата стимулирующей надбавки в отсутствие квалификационной категории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2137" w:rsidRPr="00484784" w:rsidRDefault="00682137" w:rsidP="00BA65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76,8</w:t>
            </w:r>
          </w:p>
        </w:tc>
      </w:tr>
      <w:tr w:rsidR="00682137" w:rsidRPr="00AA0705" w:rsidTr="00BA6592">
        <w:trPr>
          <w:trHeight w:val="70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37" w:rsidRPr="00484784" w:rsidRDefault="00682137" w:rsidP="00BA659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необоснованное перечисление на ведение дела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82137" w:rsidRPr="00484784" w:rsidRDefault="00682137" w:rsidP="00BA65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38,9</w:t>
            </w:r>
          </w:p>
        </w:tc>
      </w:tr>
      <w:tr w:rsidR="00682137" w:rsidRPr="00AA0705" w:rsidTr="00BA6592">
        <w:trPr>
          <w:trHeight w:val="585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37" w:rsidRPr="00484784" w:rsidRDefault="00682137" w:rsidP="00BA65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4784">
              <w:rPr>
                <w:rFonts w:ascii="Times New Roman" w:hAnsi="Times New Roman"/>
                <w:b/>
                <w:sz w:val="28"/>
                <w:szCs w:val="28"/>
              </w:rPr>
              <w:t>4. Расходование средств при отсутствии подтверждающих документов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2137" w:rsidRPr="00484784" w:rsidRDefault="00682137" w:rsidP="00BA65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84784">
              <w:rPr>
                <w:rFonts w:ascii="Times New Roman" w:hAnsi="Times New Roman"/>
                <w:b/>
                <w:sz w:val="28"/>
                <w:szCs w:val="28"/>
              </w:rPr>
              <w:t>717,7</w:t>
            </w:r>
          </w:p>
        </w:tc>
      </w:tr>
      <w:tr w:rsidR="00682137" w:rsidRPr="00AA0705" w:rsidTr="00BA6592">
        <w:trPr>
          <w:trHeight w:val="300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37" w:rsidRPr="00484784" w:rsidRDefault="00682137" w:rsidP="00BA659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списание медикаментов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2137" w:rsidRPr="00484784" w:rsidRDefault="00682137" w:rsidP="00BA65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682137" w:rsidRPr="00AA0705" w:rsidTr="00BA6592">
        <w:trPr>
          <w:trHeight w:val="570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37" w:rsidRPr="00484784" w:rsidRDefault="00682137" w:rsidP="00BA659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восстановление расходов на медикаменты, без документального подтверждения их расхода на программу ОМС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2137" w:rsidRPr="00484784" w:rsidRDefault="00682137" w:rsidP="00BA65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185,6</w:t>
            </w:r>
          </w:p>
        </w:tc>
      </w:tr>
      <w:tr w:rsidR="00682137" w:rsidRPr="00AA0705" w:rsidTr="00BA6592">
        <w:trPr>
          <w:trHeight w:val="300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37" w:rsidRPr="00484784" w:rsidRDefault="00682137" w:rsidP="00BA659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оплата услуг, фактически не оказанных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2137" w:rsidRPr="00484784" w:rsidRDefault="00682137" w:rsidP="00BA65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90,8</w:t>
            </w:r>
          </w:p>
        </w:tc>
      </w:tr>
      <w:tr w:rsidR="00682137" w:rsidRPr="00AA0705" w:rsidTr="00BA6592">
        <w:trPr>
          <w:trHeight w:val="300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37" w:rsidRPr="00484784" w:rsidRDefault="00682137" w:rsidP="00BA659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списание ГСМ без подтверждающих документов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2137" w:rsidRPr="00484784" w:rsidRDefault="00682137" w:rsidP="00BA65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682137" w:rsidRPr="00AA0705" w:rsidTr="00BA6592">
        <w:trPr>
          <w:trHeight w:val="300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37" w:rsidRPr="00484784" w:rsidRDefault="00682137" w:rsidP="00BA659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недостача лекарственных средств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2137" w:rsidRPr="00484784" w:rsidRDefault="00682137" w:rsidP="00BA65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433,8</w:t>
            </w:r>
          </w:p>
        </w:tc>
      </w:tr>
      <w:tr w:rsidR="00682137" w:rsidRPr="00AA0705" w:rsidTr="00BA6592">
        <w:trPr>
          <w:trHeight w:val="300"/>
        </w:trPr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137" w:rsidRPr="00484784" w:rsidRDefault="00682137" w:rsidP="00BA6592">
            <w:pPr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- оплата командировочных расходов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2137" w:rsidRPr="00484784" w:rsidRDefault="00682137" w:rsidP="00BA65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78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</w:tbl>
    <w:p w:rsidR="00682137" w:rsidRDefault="00682137" w:rsidP="00672CF8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82137" w:rsidRDefault="00682137" w:rsidP="00672CF8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sectPr w:rsidR="00682137" w:rsidSect="00CC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B5B74"/>
    <w:multiLevelType w:val="hybridMultilevel"/>
    <w:tmpl w:val="9EEC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CF8"/>
    <w:rsid w:val="000744E8"/>
    <w:rsid w:val="000979E3"/>
    <w:rsid w:val="000B440E"/>
    <w:rsid w:val="000B76EF"/>
    <w:rsid w:val="000D48BC"/>
    <w:rsid w:val="001975E6"/>
    <w:rsid w:val="001D6C0C"/>
    <w:rsid w:val="00202EE2"/>
    <w:rsid w:val="002441AC"/>
    <w:rsid w:val="00294D7D"/>
    <w:rsid w:val="002A628F"/>
    <w:rsid w:val="003116B4"/>
    <w:rsid w:val="00342475"/>
    <w:rsid w:val="003525BC"/>
    <w:rsid w:val="00455F06"/>
    <w:rsid w:val="00457077"/>
    <w:rsid w:val="00484186"/>
    <w:rsid w:val="00484784"/>
    <w:rsid w:val="005844D2"/>
    <w:rsid w:val="00597742"/>
    <w:rsid w:val="005C1F79"/>
    <w:rsid w:val="00603C11"/>
    <w:rsid w:val="00642F31"/>
    <w:rsid w:val="00647E79"/>
    <w:rsid w:val="00672CF8"/>
    <w:rsid w:val="00682137"/>
    <w:rsid w:val="006A52AC"/>
    <w:rsid w:val="006C11D2"/>
    <w:rsid w:val="007757F3"/>
    <w:rsid w:val="00785FA6"/>
    <w:rsid w:val="007929FB"/>
    <w:rsid w:val="008A4FCF"/>
    <w:rsid w:val="008B723C"/>
    <w:rsid w:val="009223A1"/>
    <w:rsid w:val="00980AE1"/>
    <w:rsid w:val="009B3E6B"/>
    <w:rsid w:val="00A37EFE"/>
    <w:rsid w:val="00A613B1"/>
    <w:rsid w:val="00A9157C"/>
    <w:rsid w:val="00AA0705"/>
    <w:rsid w:val="00AB5786"/>
    <w:rsid w:val="00AF508F"/>
    <w:rsid w:val="00B41EEF"/>
    <w:rsid w:val="00B53A45"/>
    <w:rsid w:val="00BA6592"/>
    <w:rsid w:val="00C72D47"/>
    <w:rsid w:val="00CB30A8"/>
    <w:rsid w:val="00CC7187"/>
    <w:rsid w:val="00CD721E"/>
    <w:rsid w:val="00D37908"/>
    <w:rsid w:val="00DC7E35"/>
    <w:rsid w:val="00E22C9A"/>
    <w:rsid w:val="00E71871"/>
    <w:rsid w:val="00E77BFC"/>
    <w:rsid w:val="00EB10E2"/>
    <w:rsid w:val="00EC529F"/>
    <w:rsid w:val="00F2324D"/>
    <w:rsid w:val="00F7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18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440E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DC7E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11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362</TotalTime>
  <Pages>3</Pages>
  <Words>589</Words>
  <Characters>3361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Кашникова Ирина Валерьевна</dc:creator>
  <cp:keywords/>
  <dc:description/>
  <cp:lastModifiedBy>kuzmichev</cp:lastModifiedBy>
  <cp:revision>13</cp:revision>
  <cp:lastPrinted>2022-02-28T07:01:00Z</cp:lastPrinted>
  <dcterms:created xsi:type="dcterms:W3CDTF">2021-12-08T07:53:00Z</dcterms:created>
  <dcterms:modified xsi:type="dcterms:W3CDTF">2022-03-14T08:11:00Z</dcterms:modified>
</cp:coreProperties>
</file>